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2268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>
        <w:rFonts w:ascii="Verdana" w:hAnsi="Verdana" w:cs="Verdana"/>
        <w:b/>
        <w:b/>
        <w:color w:val="000000"/>
        <w:sz w:val="16"/>
        <w:szCs w:val="16"/>
      </w:rPr>
    </w:pPr>
    <w:r>
      <w:rPr>
        <w:rFonts w:cs="Verdana" w:ascii="Verdana" w:hAnsi="Verdana"/>
        <w:b/>
        <w:color w:val="00000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jc w:val="center"/>
      <w:rPr>
        <w:lang w:val="en-US" w:eastAsia="en-GB"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2196465" cy="572770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2186940" cy="555625"/>
          <wp:effectExtent l="0" t="0" r="0" b="0"/>
          <wp:wrapSquare wrapText="largest"/>
          <wp:docPr id="2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-1099185</wp:posOffset>
              </wp:positionH>
              <wp:positionV relativeFrom="paragraph">
                <wp:posOffset>549910</wp:posOffset>
              </wp:positionV>
              <wp:extent cx="7819390" cy="127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cxnSp>
                    <wps:nvCxnSpPr>
                      <wps:cNvPr id="0" name="Line 1"/>
                      <wps:cNvCxnSpPr/>
                      <wps:nvPr/>
                    </wps:nvCxnSpPr>
                    <wps:spPr>
                      <a:xfrm>
                        <a:off x="0" y="0"/>
                        <a:ext cx="360" cy="36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c4bc96"/>
                        </a:solidFill>
                        <a:miter/>
                      </a:ln>
                    </wps:spPr>
                    <wps:bodyPr/>
                  </wps:cxn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-70.85pt;margin-top:43.3pt;width:0pt;height:0pt" type="shapetype_32">
              <v:stroke color="#c4bc96" weight="9360" joinstyle="miter" endcap="square"/>
              <v:fill o:detectmouseclick="t" on="false"/>
            </v:shape>
          </w:pict>
        </mc:Fallback>
      </mc:AlternateContent>
    </w:r>
    <w:r>
      <w:rPr>
        <w:lang w:val="en-US" w:eastAsia="en-GB"/>
      </w:rPr>
      <w:t xml:space="preserve"> </w:t>
    </w:r>
  </w:p>
</w:hdr>
</file>

<file path=word/settings.xml><?xml version="1.0" encoding="utf-8"?>
<w:settings xmlns:w="http://schemas.openxmlformats.org/wordprocessingml/2006/main">
  <w:zoom w:percent="5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t-BR" w:bidi="ar-SA" w:eastAsia="zh-CN"/>
    </w:rPr>
  </w:style>
  <w:style w:type="character" w:styleId="Fontepargpadro">
    <w:name w:val="Fonte parág. padrão"/>
    <w:qFormat/>
    <w:rPr/>
  </w:style>
  <w:style w:type="character" w:styleId="CabealhoChar">
    <w:name w:val="Cabeçalho Char"/>
    <w:qFormat/>
    <w:rPr>
      <w:sz w:val="22"/>
      <w:szCs w:val="22"/>
    </w:rPr>
  </w:style>
  <w:style w:type="character" w:styleId="RodapChar">
    <w:name w:val="Rodapé Char"/>
    <w:qFormat/>
    <w:rPr>
      <w:sz w:val="22"/>
      <w:szCs w:val="22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Contents">
    <w:name w:val="List Contents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</TotalTime>
  <Application>LibreOffice/6.1.5.2$Windows_X86_64 LibreOffice_project/90f8dcf33c87b3705e78202e3df5142b201bd805</Application>
  <Pages>1</Pages>
  <Words>0</Words>
  <Characters>0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2013-08-24T10:27:00Z</dcterms:created>
  <dc:creator>beto</dc:creator>
  <dc:description/>
  <cp:keywords/>
  <dc:language>en-GB</dc:language>
  <cp:lastModifiedBy/>
  <dcterms:modified xsi:type="dcterms:W3CDTF">2020-05-29T15:31:17Z</dcterms:modified>
  <cp:revision>7</cp:revision>
  <dc:subject/>
  <dc:title/>
</cp:coreProperties>
</file>